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AE6DA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6D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43001-47/2022</w:t>
            </w:r>
            <w:r w:rsidR="00EB0C1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6D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D-54/22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E6D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6DA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2431-22-000293/0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AE6DA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Ureditev krožnega križišča »Sv. Trojica« in para avtobusnih postajališč na DC R2-433/1287 Senarska-Lenart, od km 0,297 do km 0,507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EB0C1C" w:rsidRDefault="00EB0C1C" w:rsidP="00EB0C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Naročnik je pripravil spremembo razpisne dokumentacije in objavil:</w:t>
            </w:r>
          </w:p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B0C1C" w:rsidRDefault="00EB0C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B0C1C" w:rsidRDefault="00EB0C1C" w:rsidP="00EB0C1C">
            <w:pPr>
              <w:pStyle w:val="EndnoteText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2"/>
              </w:rPr>
            </w:pPr>
            <w:r w:rsidRPr="003E3263">
              <w:rPr>
                <w:rFonts w:ascii="Tahoma" w:hAnsi="Tahoma" w:cs="Tahoma"/>
                <w:sz w:val="22"/>
              </w:rPr>
              <w:t>detajl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A028C0">
              <w:rPr>
                <w:rFonts w:ascii="Tahoma" w:hAnsi="Tahoma" w:cs="Tahoma"/>
                <w:color w:val="333333"/>
                <w:sz w:val="22"/>
                <w:szCs w:val="22"/>
              </w:rPr>
              <w:t>globokega zbiralnika z litoželeznim pokrovom</w:t>
            </w:r>
            <w:r w:rsidRPr="003E3263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(datoteka: </w:t>
            </w:r>
            <w:r w:rsidRPr="001B47EE">
              <w:rPr>
                <w:rFonts w:ascii="Tahoma" w:hAnsi="Tahoma" w:cs="Tahoma"/>
                <w:i/>
                <w:sz w:val="22"/>
              </w:rPr>
              <w:t>»Detajl - Globok zbiralnik z litoželeznim pokrovom D400 kN.pdf«</w:t>
            </w:r>
            <w:r>
              <w:rPr>
                <w:rFonts w:ascii="Tahoma" w:hAnsi="Tahoma" w:cs="Tahoma"/>
                <w:sz w:val="22"/>
              </w:rPr>
              <w:t>).</w:t>
            </w:r>
          </w:p>
          <w:p w:rsidR="00EB0C1C" w:rsidRDefault="00EB0C1C" w:rsidP="00EB0C1C">
            <w:pPr>
              <w:pStyle w:val="EndnoteText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fotografijo l</w:t>
            </w:r>
            <w:r w:rsidRPr="00D06512">
              <w:rPr>
                <w:rFonts w:ascii="Tahoma" w:hAnsi="Tahoma" w:cs="Tahoma"/>
                <w:sz w:val="22"/>
              </w:rPr>
              <w:t>ovilnika umazanije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A23B04">
              <w:rPr>
                <w:rFonts w:ascii="Tahoma" w:hAnsi="Tahoma" w:cs="Tahoma"/>
                <w:sz w:val="22"/>
              </w:rPr>
              <w:t>premera 600 mm in globine 500 mm, ki se vstavi v jašek</w:t>
            </w:r>
            <w:r w:rsidRPr="00D06512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(datoteka: </w:t>
            </w:r>
            <w:r w:rsidRPr="00B47DCA">
              <w:rPr>
                <w:rFonts w:ascii="Tahoma" w:hAnsi="Tahoma" w:cs="Tahoma"/>
                <w:i/>
                <w:sz w:val="22"/>
              </w:rPr>
              <w:t>»Priloga - lovilnik umazanije.jpg«</w:t>
            </w:r>
            <w:r>
              <w:rPr>
                <w:rFonts w:ascii="Tahoma" w:hAnsi="Tahoma" w:cs="Tahoma"/>
                <w:sz w:val="22"/>
              </w:rPr>
              <w:t>).</w:t>
            </w:r>
          </w:p>
          <w:p w:rsidR="00EB0C1C" w:rsidRDefault="00EB0C1C" w:rsidP="00EB0C1C">
            <w:pPr>
              <w:pStyle w:val="EndnoteText"/>
              <w:ind w:left="720"/>
              <w:jc w:val="both"/>
              <w:rPr>
                <w:rFonts w:ascii="Tahoma" w:hAnsi="Tahoma" w:cs="Tahoma"/>
                <w:sz w:val="22"/>
              </w:rPr>
            </w:pPr>
          </w:p>
          <w:p w:rsidR="00EB0C1C" w:rsidRPr="00F71733" w:rsidRDefault="00EB0C1C" w:rsidP="00EB0C1C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2" w:rsidRDefault="00AE6DA2">
      <w:r>
        <w:separator/>
      </w:r>
    </w:p>
  </w:endnote>
  <w:endnote w:type="continuationSeparator" w:id="0">
    <w:p w:rsidR="00AE6DA2" w:rsidRDefault="00A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2" w:rsidRDefault="00AE6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6D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E6DA2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6DA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6DA2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2" w:rsidRDefault="00AE6DA2">
      <w:r>
        <w:separator/>
      </w:r>
    </w:p>
  </w:footnote>
  <w:footnote w:type="continuationSeparator" w:id="0">
    <w:p w:rsidR="00AE6DA2" w:rsidRDefault="00AE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2" w:rsidRDefault="00AE6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2" w:rsidRDefault="00AE6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2" w:rsidRDefault="00AE6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6A696A"/>
    <w:multiLevelType w:val="hybridMultilevel"/>
    <w:tmpl w:val="6616C722"/>
    <w:lvl w:ilvl="0" w:tplc="9A9822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89E06DA"/>
    <w:multiLevelType w:val="hybridMultilevel"/>
    <w:tmpl w:val="3CA4AF5E"/>
    <w:lvl w:ilvl="0" w:tplc="3D02FE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2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AE6DA2"/>
    <w:rsid w:val="00B05C73"/>
    <w:rsid w:val="00BA38BA"/>
    <w:rsid w:val="00E51016"/>
    <w:rsid w:val="00EB0C1C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114CEB"/>
  <w15:chartTrackingRefBased/>
  <w15:docId w15:val="{8FD4BC5D-B1A6-41F3-929A-645A399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2022-03-25T13:25:00Z</dcterms:created>
  <dcterms:modified xsi:type="dcterms:W3CDTF">2022-03-25T13:29:00Z</dcterms:modified>
</cp:coreProperties>
</file>